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6C" w:rsidRDefault="00620FF5" w:rsidP="00402208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168911</wp:posOffset>
                </wp:positionV>
                <wp:extent cx="9645015" cy="5918200"/>
                <wp:effectExtent l="0" t="0" r="1333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015" cy="5918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22344" id="正方形/長方形 1" o:spid="_x0000_s1026" style="position:absolute;left:0;text-align:left;margin-left:-2.55pt;margin-top:13.3pt;width:759.45pt;height:4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" filled="f" strokecolor="black [3200]">
                <v:stroke joinstyle="round"/>
              </v:rect>
            </w:pict>
          </mc:Fallback>
        </mc:AlternateContent>
      </w:r>
      <w:r w:rsidR="00F2726C">
        <w:rPr>
          <w:rFonts w:hAnsi="Century" w:hint="eastAsia"/>
        </w:rPr>
        <w:t>別記第</w:t>
      </w:r>
      <w:r w:rsidR="00F2726C">
        <w:rPr>
          <w:rFonts w:hAnsi="Century"/>
        </w:rPr>
        <w:t>2</w:t>
      </w:r>
      <w:r w:rsidR="00F2726C">
        <w:rPr>
          <w:rFonts w:hAnsi="Century" w:hint="eastAsia"/>
        </w:rPr>
        <w:t>号様式</w:t>
      </w:r>
      <w:r w:rsidR="00F2726C">
        <w:rPr>
          <w:rFonts w:hAnsi="Century"/>
        </w:rPr>
        <w:t>(</w:t>
      </w:r>
      <w:r w:rsidR="00F2726C">
        <w:rPr>
          <w:rFonts w:hAnsi="Century" w:hint="eastAsia"/>
        </w:rPr>
        <w:t>第</w:t>
      </w:r>
      <w:r w:rsidR="00F2726C">
        <w:rPr>
          <w:rFonts w:hAnsi="Century"/>
        </w:rPr>
        <w:t>6</w:t>
      </w:r>
      <w:r w:rsidR="00F2726C">
        <w:rPr>
          <w:rFonts w:hAnsi="Century" w:hint="eastAsia"/>
        </w:rPr>
        <w:t>条関係</w:t>
      </w:r>
      <w:r w:rsidR="00F2726C">
        <w:rPr>
          <w:rFonts w:hAnsi="Century"/>
        </w:rPr>
        <w:t>)</w:t>
      </w:r>
    </w:p>
    <w:p w:rsidR="00F2726C" w:rsidRDefault="00F2726C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  <w:spacing w:val="525"/>
        </w:rPr>
        <w:t>番</w:t>
      </w:r>
      <w:r>
        <w:rPr>
          <w:rFonts w:hAnsi="Century" w:hint="eastAsia"/>
        </w:rPr>
        <w:t>号</w:t>
      </w:r>
    </w:p>
    <w:p w:rsidR="00F2726C" w:rsidRDefault="00F2726C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F2726C" w:rsidRDefault="00F2726C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　東京都知事　　　　殿</w:t>
      </w:r>
    </w:p>
    <w:p w:rsidR="00F2726C" w:rsidRDefault="00F2726C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F2726C" w:rsidRDefault="00F2726C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名</w:t>
      </w:r>
      <w:r>
        <w:rPr>
          <w:rFonts w:hAnsi="Century" w:hint="eastAsia"/>
        </w:rPr>
        <w:t xml:space="preserve">称　　　　　　　　　　　</w:t>
      </w:r>
    </w:p>
    <w:p w:rsidR="00F2726C" w:rsidRDefault="00F2726C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代表者　　　　　　　　　　</w:t>
      </w:r>
      <w:r w:rsidR="0076497B">
        <w:rPr>
          <w:rFonts w:hAnsi="Century" w:hint="eastAsia"/>
        </w:rPr>
        <w:t xml:space="preserve">　</w:t>
      </w:r>
    </w:p>
    <w:p w:rsidR="00F2726C" w:rsidRPr="00555589" w:rsidRDefault="00F2726C">
      <w:pPr>
        <w:wordWrap w:val="0"/>
        <w:overflowPunct w:val="0"/>
        <w:autoSpaceDE w:val="0"/>
        <w:autoSpaceDN w:val="0"/>
        <w:spacing w:after="240"/>
        <w:jc w:val="center"/>
        <w:rPr>
          <w:rFonts w:hAnsi="Century"/>
        </w:rPr>
      </w:pPr>
      <w:r w:rsidRPr="00555589">
        <w:rPr>
          <w:rFonts w:hAnsi="Century" w:hint="eastAsia"/>
        </w:rPr>
        <w:t>農業近代化資金利子補給承認申請書</w:t>
      </w:r>
    </w:p>
    <w:tbl>
      <w:tblPr>
        <w:tblW w:w="1344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0560"/>
      </w:tblGrid>
      <w:tr w:rsidR="00555589" w:rsidRPr="00DD7A55" w:rsidTr="003F32BF">
        <w:trPr>
          <w:cantSplit/>
          <w:trHeight w:hRule="exact" w:val="480"/>
        </w:trPr>
        <w:tc>
          <w:tcPr>
            <w:tcW w:w="1440" w:type="dxa"/>
            <w:tcBorders>
              <w:bottom w:val="nil"/>
            </w:tcBorders>
            <w:vAlign w:val="center"/>
          </w:tcPr>
          <w:p w:rsidR="0062475C" w:rsidRPr="00DD7A55" w:rsidRDefault="00F2726C" w:rsidP="0062475C">
            <w:pPr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融資機関</w:t>
            </w:r>
          </w:p>
          <w:p w:rsidR="00F2726C" w:rsidRPr="00DD7A55" w:rsidRDefault="00F2726C" w:rsidP="0062475C">
            <w:pPr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コード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2475C" w:rsidRPr="0021181A" w:rsidRDefault="00850493" w:rsidP="0062475C">
            <w:pPr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hAnsi="Century"/>
                <w:sz w:val="20"/>
              </w:rPr>
            </w:pPr>
            <w:r w:rsidRPr="0021181A">
              <w:rPr>
                <w:rFonts w:hAnsi="Century" w:hint="eastAsia"/>
                <w:sz w:val="20"/>
              </w:rPr>
              <w:t>区</w:t>
            </w:r>
            <w:r w:rsidR="00F2726C" w:rsidRPr="0021181A">
              <w:rPr>
                <w:rFonts w:hAnsi="Century" w:hint="eastAsia"/>
                <w:sz w:val="20"/>
              </w:rPr>
              <w:t>市町村</w:t>
            </w:r>
          </w:p>
          <w:p w:rsidR="00F2726C" w:rsidRPr="00185D87" w:rsidRDefault="00F2726C" w:rsidP="0062475C">
            <w:pPr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hAnsi="Century"/>
                <w:sz w:val="20"/>
                <w:u w:val="single"/>
              </w:rPr>
            </w:pPr>
            <w:r w:rsidRPr="0021181A">
              <w:rPr>
                <w:rFonts w:hAnsi="Century" w:hint="eastAsia"/>
                <w:sz w:val="20"/>
              </w:rPr>
              <w:t>コード</w:t>
            </w:r>
          </w:p>
        </w:tc>
        <w:tc>
          <w:tcPr>
            <w:tcW w:w="1056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2726C" w:rsidRPr="00DD7A55" w:rsidRDefault="00F2726C">
            <w:pPr>
              <w:wordWrap w:val="0"/>
              <w:overflowPunct w:val="0"/>
              <w:autoSpaceDE w:val="0"/>
              <w:autoSpaceDN w:val="0"/>
              <w:spacing w:line="360" w:lineRule="auto"/>
              <w:ind w:left="420" w:hanging="420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 xml:space="preserve">　　　東京都農業近代化資金利子補給規則第</w:t>
            </w:r>
            <w:r w:rsidRPr="00DD7A55">
              <w:rPr>
                <w:rFonts w:hAnsi="Century"/>
                <w:sz w:val="20"/>
              </w:rPr>
              <w:t>2</w:t>
            </w:r>
            <w:r w:rsidRPr="00DD7A55">
              <w:rPr>
                <w:rFonts w:hAnsi="Century" w:hint="eastAsia"/>
                <w:sz w:val="20"/>
              </w:rPr>
              <w:t>条第</w:t>
            </w:r>
            <w:r w:rsidRPr="00DD7A55">
              <w:rPr>
                <w:rFonts w:hAnsi="Century"/>
                <w:sz w:val="20"/>
              </w:rPr>
              <w:t>3</w:t>
            </w:r>
            <w:r w:rsidRPr="00DD7A55">
              <w:rPr>
                <w:rFonts w:hAnsi="Century" w:hint="eastAsia"/>
                <w:sz w:val="20"/>
              </w:rPr>
              <w:t>項の農業近代化資金を下記のとおり貸し付けるため、この貸付金について利子補給を同規則第</w:t>
            </w:r>
            <w:r w:rsidRPr="00DD7A55">
              <w:rPr>
                <w:rFonts w:hAnsi="Century"/>
                <w:sz w:val="20"/>
              </w:rPr>
              <w:t>6</w:t>
            </w:r>
            <w:r w:rsidRPr="00DD7A55">
              <w:rPr>
                <w:rFonts w:hAnsi="Century" w:hint="eastAsia"/>
                <w:sz w:val="20"/>
              </w:rPr>
              <w:t>条の規定に基づき申請します。</w:t>
            </w:r>
          </w:p>
        </w:tc>
      </w:tr>
      <w:tr w:rsidR="007348C1" w:rsidRPr="00DD7A55" w:rsidTr="007348C1">
        <w:trPr>
          <w:cantSplit/>
          <w:trHeight w:hRule="exact" w:val="480"/>
        </w:trPr>
        <w:tc>
          <w:tcPr>
            <w:tcW w:w="1440" w:type="dxa"/>
            <w:vAlign w:val="center"/>
          </w:tcPr>
          <w:p w:rsidR="007348C1" w:rsidRPr="00DD7A55" w:rsidRDefault="007348C1" w:rsidP="007348C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1440" w:type="dxa"/>
            <w:vAlign w:val="center"/>
          </w:tcPr>
          <w:p w:rsidR="007348C1" w:rsidRPr="00DD7A55" w:rsidRDefault="007348C1" w:rsidP="007348C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10560" w:type="dxa"/>
            <w:vMerge/>
            <w:tcBorders>
              <w:bottom w:val="nil"/>
              <w:right w:val="nil"/>
            </w:tcBorders>
            <w:vAlign w:val="center"/>
          </w:tcPr>
          <w:p w:rsidR="007348C1" w:rsidRPr="00DD7A55" w:rsidRDefault="007348C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F2726C" w:rsidRPr="00DD7A55" w:rsidRDefault="00F2726C">
      <w:pPr>
        <w:wordWrap w:val="0"/>
        <w:overflowPunct w:val="0"/>
        <w:autoSpaceDE w:val="0"/>
        <w:autoSpaceDN w:val="0"/>
        <w:spacing w:before="120" w:after="120"/>
        <w:jc w:val="center"/>
        <w:rPr>
          <w:rFonts w:hAnsi="Century"/>
        </w:rPr>
      </w:pPr>
      <w:r w:rsidRPr="00DD7A55">
        <w:rPr>
          <w:rFonts w:hAnsi="Century" w:hint="eastAsia"/>
        </w:rPr>
        <w:t>記</w:t>
      </w:r>
    </w:p>
    <w:tbl>
      <w:tblPr>
        <w:tblW w:w="1447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2378"/>
        <w:gridCol w:w="720"/>
        <w:gridCol w:w="920"/>
        <w:gridCol w:w="920"/>
        <w:gridCol w:w="920"/>
        <w:gridCol w:w="920"/>
        <w:gridCol w:w="920"/>
        <w:gridCol w:w="1140"/>
        <w:gridCol w:w="1205"/>
        <w:gridCol w:w="567"/>
        <w:gridCol w:w="460"/>
        <w:gridCol w:w="460"/>
        <w:gridCol w:w="700"/>
        <w:gridCol w:w="809"/>
      </w:tblGrid>
      <w:tr w:rsidR="00555589" w:rsidRPr="00DD7A55" w:rsidTr="003F32BF">
        <w:trPr>
          <w:trHeight w:hRule="exact" w:val="368"/>
        </w:trPr>
        <w:tc>
          <w:tcPr>
            <w:tcW w:w="720" w:type="dxa"/>
            <w:vMerge w:val="restart"/>
            <w:vAlign w:val="center"/>
          </w:tcPr>
          <w:p w:rsidR="00913B12" w:rsidRPr="00DD7A55" w:rsidRDefault="00913B12" w:rsidP="00CB2DF8">
            <w:pPr>
              <w:overflowPunct w:val="0"/>
              <w:autoSpaceDE w:val="0"/>
              <w:autoSpaceDN w:val="0"/>
              <w:spacing w:line="240" w:lineRule="exact"/>
              <w:ind w:left="120" w:hangingChars="60" w:hanging="120"/>
              <w:jc w:val="center"/>
              <w:rPr>
                <w:rFonts w:hAnsi="Century"/>
                <w:spacing w:val="105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資金の</w:t>
            </w:r>
          </w:p>
          <w:p w:rsidR="00913B12" w:rsidRPr="00DD7A55" w:rsidRDefault="00CB2DF8" w:rsidP="00CB2DF8">
            <w:pPr>
              <w:overflowPunct w:val="0"/>
              <w:autoSpaceDE w:val="0"/>
              <w:autoSpaceDN w:val="0"/>
              <w:spacing w:line="240" w:lineRule="exact"/>
              <w:ind w:leftChars="-66" w:left="-17" w:hangingChars="61" w:hanging="122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 xml:space="preserve"> </w:t>
            </w:r>
            <w:r w:rsidR="00913B12" w:rsidRPr="00DD7A55">
              <w:rPr>
                <w:rFonts w:hAnsi="Century" w:hint="eastAsia"/>
                <w:sz w:val="20"/>
              </w:rPr>
              <w:t>種</w:t>
            </w:r>
            <w:r w:rsidRPr="00DD7A55">
              <w:rPr>
                <w:rFonts w:hAnsi="Century" w:hint="eastAsia"/>
                <w:sz w:val="20"/>
              </w:rPr>
              <w:t xml:space="preserve"> </w:t>
            </w:r>
            <w:r w:rsidR="00913B12" w:rsidRPr="00DD7A55">
              <w:rPr>
                <w:rFonts w:hAnsi="Century" w:hint="eastAsia"/>
                <w:sz w:val="20"/>
              </w:rPr>
              <w:t>類</w:t>
            </w:r>
          </w:p>
        </w:tc>
        <w:tc>
          <w:tcPr>
            <w:tcW w:w="720" w:type="dxa"/>
            <w:vMerge w:val="restart"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資金の</w:t>
            </w:r>
            <w:r w:rsidRPr="00DD7A55">
              <w:rPr>
                <w:rFonts w:hAnsi="Century" w:hint="eastAsia"/>
                <w:spacing w:val="105"/>
                <w:sz w:val="20"/>
              </w:rPr>
              <w:t>使</w:t>
            </w:r>
            <w:r w:rsidRPr="00DD7A55">
              <w:rPr>
                <w:rFonts w:hAnsi="Century" w:hint="eastAsia"/>
                <w:sz w:val="20"/>
              </w:rPr>
              <w:t>途</w:t>
            </w:r>
          </w:p>
        </w:tc>
        <w:tc>
          <w:tcPr>
            <w:tcW w:w="2378" w:type="dxa"/>
            <w:vMerge w:val="restart"/>
            <w:vAlign w:val="center"/>
          </w:tcPr>
          <w:p w:rsidR="00913B12" w:rsidRPr="00DD7A55" w:rsidRDefault="00913B12" w:rsidP="00913B12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貸付先住所</w:t>
            </w:r>
          </w:p>
        </w:tc>
        <w:tc>
          <w:tcPr>
            <w:tcW w:w="720" w:type="dxa"/>
            <w:vMerge w:val="restart"/>
            <w:vAlign w:val="center"/>
          </w:tcPr>
          <w:p w:rsidR="00913B12" w:rsidRDefault="00913B1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pacing w:val="105"/>
                <w:sz w:val="20"/>
              </w:rPr>
              <w:t>貸</w:t>
            </w:r>
            <w:r w:rsidRPr="00DD7A55">
              <w:rPr>
                <w:rFonts w:hAnsi="Century" w:hint="eastAsia"/>
                <w:sz w:val="20"/>
              </w:rPr>
              <w:t>付予定額</w:t>
            </w:r>
          </w:p>
          <w:p w:rsidR="007A1D03" w:rsidRPr="00DD7A55" w:rsidRDefault="007A1D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7A1D03">
              <w:rPr>
                <w:rFonts w:hAnsi="Century" w:hint="eastAsia"/>
                <w:sz w:val="16"/>
              </w:rPr>
              <w:t>（千円）</w:t>
            </w:r>
          </w:p>
        </w:tc>
        <w:tc>
          <w:tcPr>
            <w:tcW w:w="920" w:type="dxa"/>
            <w:vMerge w:val="restart"/>
            <w:vAlign w:val="center"/>
          </w:tcPr>
          <w:p w:rsidR="00913B12" w:rsidRDefault="00913B1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貸付利率</w:t>
            </w:r>
          </w:p>
          <w:p w:rsidR="007A1D03" w:rsidRPr="00DD7A55" w:rsidRDefault="007A1D0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（％）</w:t>
            </w:r>
          </w:p>
        </w:tc>
        <w:tc>
          <w:tcPr>
            <w:tcW w:w="920" w:type="dxa"/>
            <w:vMerge w:val="restart"/>
            <w:vAlign w:val="center"/>
          </w:tcPr>
          <w:p w:rsidR="00913B12" w:rsidRDefault="00913B1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pacing w:val="210"/>
                <w:sz w:val="20"/>
              </w:rPr>
              <w:t>利</w:t>
            </w:r>
            <w:r w:rsidRPr="00DD7A55">
              <w:rPr>
                <w:rFonts w:hAnsi="Century" w:hint="eastAsia"/>
                <w:sz w:val="20"/>
              </w:rPr>
              <w:t>子</w:t>
            </w:r>
            <w:r w:rsidRPr="00DD7A55">
              <w:rPr>
                <w:rFonts w:hAnsi="Century" w:hint="eastAsia"/>
                <w:spacing w:val="53"/>
                <w:sz w:val="20"/>
              </w:rPr>
              <w:t>補給</w:t>
            </w:r>
            <w:r w:rsidRPr="00DD7A55">
              <w:rPr>
                <w:rFonts w:hAnsi="Century" w:hint="eastAsia"/>
                <w:sz w:val="20"/>
              </w:rPr>
              <w:t>率</w:t>
            </w:r>
          </w:p>
          <w:p w:rsidR="007A1D03" w:rsidRPr="00DD7A55" w:rsidRDefault="007A1D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（％）</w:t>
            </w:r>
          </w:p>
        </w:tc>
        <w:tc>
          <w:tcPr>
            <w:tcW w:w="920" w:type="dxa"/>
            <w:vMerge w:val="restart"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貸付予定</w:t>
            </w:r>
            <w:r w:rsidRPr="00DD7A55">
              <w:rPr>
                <w:rFonts w:hAnsi="Century" w:hint="eastAsia"/>
                <w:spacing w:val="53"/>
                <w:sz w:val="20"/>
              </w:rPr>
              <w:t>年月</w:t>
            </w:r>
            <w:r w:rsidRPr="00DD7A55">
              <w:rPr>
                <w:rFonts w:hAnsi="Century" w:hint="eastAsia"/>
                <w:sz w:val="20"/>
              </w:rPr>
              <w:t>日</w:t>
            </w:r>
          </w:p>
        </w:tc>
        <w:tc>
          <w:tcPr>
            <w:tcW w:w="920" w:type="dxa"/>
            <w:vMerge w:val="restart"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pacing w:val="53"/>
                <w:sz w:val="20"/>
              </w:rPr>
              <w:t>据置</w:t>
            </w:r>
            <w:r w:rsidRPr="00DD7A55">
              <w:rPr>
                <w:rFonts w:hAnsi="Century" w:hint="eastAsia"/>
                <w:sz w:val="20"/>
              </w:rPr>
              <w:t>き</w:t>
            </w:r>
            <w:r w:rsidRPr="00DD7A55">
              <w:rPr>
                <w:rFonts w:hAnsi="Century" w:hint="eastAsia"/>
                <w:spacing w:val="53"/>
                <w:sz w:val="20"/>
              </w:rPr>
              <w:t>年月</w:t>
            </w:r>
            <w:r w:rsidRPr="00DD7A55">
              <w:rPr>
                <w:rFonts w:hAnsi="Century" w:hint="eastAsia"/>
                <w:sz w:val="20"/>
              </w:rPr>
              <w:t>日</w:t>
            </w:r>
          </w:p>
        </w:tc>
        <w:tc>
          <w:tcPr>
            <w:tcW w:w="920" w:type="dxa"/>
            <w:vMerge w:val="restart"/>
            <w:vAlign w:val="center"/>
          </w:tcPr>
          <w:p w:rsidR="00913B12" w:rsidRDefault="00913B1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償還期限</w:t>
            </w:r>
          </w:p>
          <w:p w:rsidR="006D34A3" w:rsidRPr="00DD7A55" w:rsidRDefault="006D34A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pacing w:val="53"/>
                <w:sz w:val="20"/>
              </w:rPr>
              <w:t>年月</w:t>
            </w:r>
            <w:r w:rsidRPr="00DD7A55">
              <w:rPr>
                <w:rFonts w:hAnsi="Century" w:hint="eastAsia"/>
                <w:sz w:val="20"/>
              </w:rPr>
              <w:t>日</w:t>
            </w:r>
          </w:p>
        </w:tc>
        <w:tc>
          <w:tcPr>
            <w:tcW w:w="2912" w:type="dxa"/>
            <w:gridSpan w:val="3"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pacing w:val="210"/>
                <w:sz w:val="20"/>
              </w:rPr>
              <w:t>償還方</w:t>
            </w:r>
            <w:r w:rsidRPr="00DD7A55">
              <w:rPr>
                <w:rFonts w:hAnsi="Century" w:hint="eastAsia"/>
                <w:sz w:val="20"/>
              </w:rPr>
              <w:t>法</w:t>
            </w:r>
          </w:p>
        </w:tc>
        <w:tc>
          <w:tcPr>
            <w:tcW w:w="920" w:type="dxa"/>
            <w:gridSpan w:val="2"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債務保証</w:t>
            </w:r>
          </w:p>
        </w:tc>
        <w:tc>
          <w:tcPr>
            <w:tcW w:w="700" w:type="dxa"/>
            <w:vMerge w:val="restart"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承認希望順位</w:t>
            </w:r>
          </w:p>
        </w:tc>
        <w:tc>
          <w:tcPr>
            <w:tcW w:w="809" w:type="dxa"/>
            <w:vMerge w:val="restart"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摘要</w:t>
            </w:r>
          </w:p>
        </w:tc>
      </w:tr>
      <w:tr w:rsidR="00555589" w:rsidRPr="00DD7A55" w:rsidTr="003F32BF">
        <w:trPr>
          <w:trHeight w:hRule="exact" w:val="133"/>
        </w:trPr>
        <w:tc>
          <w:tcPr>
            <w:tcW w:w="7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2378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913B12" w:rsidRPr="00DD7A55" w:rsidRDefault="00913B12">
            <w:pPr>
              <w:wordWrap w:val="0"/>
              <w:autoSpaceDE w:val="0"/>
              <w:autoSpaceDN w:val="0"/>
              <w:spacing w:line="22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第</w:t>
            </w:r>
            <w:r w:rsidRPr="00DD7A55">
              <w:rPr>
                <w:rFonts w:hAnsi="Century"/>
                <w:sz w:val="20"/>
              </w:rPr>
              <w:t>1</w:t>
            </w:r>
            <w:r w:rsidRPr="00DD7A55">
              <w:rPr>
                <w:rFonts w:hAnsi="Century" w:hint="eastAsia"/>
                <w:sz w:val="20"/>
              </w:rPr>
              <w:t>回</w:t>
            </w:r>
          </w:p>
          <w:p w:rsidR="00913B12" w:rsidRDefault="00913B12" w:rsidP="00913B12">
            <w:pPr>
              <w:wordWrap w:val="0"/>
              <w:autoSpaceDE w:val="0"/>
              <w:autoSpaceDN w:val="0"/>
              <w:spacing w:line="22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償還額</w:t>
            </w:r>
          </w:p>
          <w:p w:rsidR="007A1D03" w:rsidRPr="00DD7A55" w:rsidRDefault="007A1D03" w:rsidP="00913B12">
            <w:pPr>
              <w:wordWrap w:val="0"/>
              <w:autoSpaceDE w:val="0"/>
              <w:autoSpaceDN w:val="0"/>
              <w:spacing w:line="220" w:lineRule="exact"/>
              <w:ind w:left="113" w:right="113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（千円）</w:t>
            </w:r>
          </w:p>
        </w:tc>
        <w:tc>
          <w:tcPr>
            <w:tcW w:w="1205" w:type="dxa"/>
            <w:vMerge w:val="restart"/>
            <w:tcBorders>
              <w:right w:val="nil"/>
            </w:tcBorders>
            <w:vAlign w:val="center"/>
          </w:tcPr>
          <w:p w:rsidR="00913B12" w:rsidRDefault="00913B12">
            <w:pPr>
              <w:wordWrap w:val="0"/>
              <w:autoSpaceDE w:val="0"/>
              <w:autoSpaceDN w:val="0"/>
              <w:spacing w:line="22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第</w:t>
            </w:r>
            <w:r w:rsidRPr="00DD7A55">
              <w:rPr>
                <w:rFonts w:hAnsi="Century"/>
                <w:sz w:val="20"/>
              </w:rPr>
              <w:t>2</w:t>
            </w:r>
            <w:r w:rsidRPr="00DD7A55">
              <w:rPr>
                <w:rFonts w:hAnsi="Century" w:hint="eastAsia"/>
                <w:sz w:val="20"/>
              </w:rPr>
              <w:t>回以降償還額</w:t>
            </w:r>
          </w:p>
          <w:p w:rsidR="007A1D03" w:rsidRPr="00DD7A55" w:rsidRDefault="007A1D03">
            <w:pPr>
              <w:wordWrap w:val="0"/>
              <w:autoSpaceDE w:val="0"/>
              <w:autoSpaceDN w:val="0"/>
              <w:spacing w:line="220" w:lineRule="exact"/>
              <w:ind w:left="113" w:right="113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（千円）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 xml:space="preserve">　</w:t>
            </w:r>
          </w:p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有</w:t>
            </w:r>
          </w:p>
        </w:tc>
        <w:tc>
          <w:tcPr>
            <w:tcW w:w="460" w:type="dxa"/>
            <w:vMerge w:val="restart"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無</w:t>
            </w:r>
          </w:p>
        </w:tc>
        <w:tc>
          <w:tcPr>
            <w:tcW w:w="70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809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</w:tr>
      <w:tr w:rsidR="00555589" w:rsidRPr="00DD7A55" w:rsidTr="007A1D03">
        <w:trPr>
          <w:trHeight w:val="520"/>
        </w:trPr>
        <w:tc>
          <w:tcPr>
            <w:tcW w:w="7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913B12" w:rsidRPr="00DD7A55" w:rsidRDefault="00BA3338" w:rsidP="00913B12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21181A">
              <w:rPr>
                <w:rFonts w:hAnsi="Century" w:hint="eastAsia"/>
                <w:sz w:val="20"/>
              </w:rPr>
              <w:t>貸付先</w:t>
            </w:r>
            <w:r w:rsidR="00913B12" w:rsidRPr="00DD7A55">
              <w:rPr>
                <w:rFonts w:hAnsi="Century" w:hint="eastAsia"/>
                <w:sz w:val="20"/>
              </w:rPr>
              <w:t>氏名又は名称</w:t>
            </w:r>
          </w:p>
        </w:tc>
        <w:tc>
          <w:tcPr>
            <w:tcW w:w="7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1140" w:type="dxa"/>
            <w:vMerge/>
            <w:vAlign w:val="center"/>
          </w:tcPr>
          <w:p w:rsidR="00913B12" w:rsidRPr="00DD7A55" w:rsidRDefault="00913B12">
            <w:pPr>
              <w:wordWrap w:val="0"/>
              <w:autoSpaceDE w:val="0"/>
              <w:autoSpaceDN w:val="0"/>
              <w:spacing w:line="220" w:lineRule="exact"/>
              <w:ind w:left="113" w:right="113"/>
              <w:jc w:val="distribute"/>
              <w:rPr>
                <w:rFonts w:hAnsi="Century"/>
                <w:sz w:val="20"/>
              </w:rPr>
            </w:pPr>
          </w:p>
        </w:tc>
        <w:tc>
          <w:tcPr>
            <w:tcW w:w="1205" w:type="dxa"/>
            <w:vMerge/>
            <w:vAlign w:val="center"/>
          </w:tcPr>
          <w:p w:rsidR="00913B12" w:rsidRPr="00DD7A55" w:rsidRDefault="00913B12">
            <w:pPr>
              <w:wordWrap w:val="0"/>
              <w:autoSpaceDE w:val="0"/>
              <w:autoSpaceDN w:val="0"/>
              <w:spacing w:line="220" w:lineRule="exact"/>
              <w:ind w:left="113" w:right="113"/>
              <w:jc w:val="distribute"/>
              <w:rPr>
                <w:rFonts w:hAnsi="Century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13B12" w:rsidRDefault="00F14D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DD7A55">
              <w:rPr>
                <w:rFonts w:hAnsi="Century" w:hint="eastAsia"/>
                <w:sz w:val="20"/>
              </w:rPr>
              <w:t>回数</w:t>
            </w:r>
          </w:p>
          <w:p w:rsidR="007A1D03" w:rsidRPr="00DD7A55" w:rsidRDefault="007A1D0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7A1D03">
              <w:rPr>
                <w:rFonts w:hAnsi="Century" w:hint="eastAsia"/>
                <w:sz w:val="18"/>
              </w:rPr>
              <w:t>（回）</w:t>
            </w:r>
          </w:p>
        </w:tc>
        <w:tc>
          <w:tcPr>
            <w:tcW w:w="46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809" w:type="dxa"/>
            <w:vMerge/>
            <w:vAlign w:val="center"/>
          </w:tcPr>
          <w:p w:rsidR="00913B12" w:rsidRPr="00DD7A55" w:rsidRDefault="00913B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</w:tr>
      <w:tr w:rsidR="00537CF7" w:rsidRPr="00DD7A55" w:rsidTr="009C36DB">
        <w:trPr>
          <w:trHeight w:val="283"/>
        </w:trPr>
        <w:tc>
          <w:tcPr>
            <w:tcW w:w="720" w:type="dxa"/>
            <w:vMerge w:val="restart"/>
            <w:vAlign w:val="center"/>
          </w:tcPr>
          <w:p w:rsidR="00537CF7" w:rsidRPr="00DD7A55" w:rsidRDefault="00537CF7" w:rsidP="00537CF7">
            <w:pPr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</w:tr>
      <w:tr w:rsidR="00537CF7" w:rsidRPr="00DD7A55" w:rsidTr="002A2AE8">
        <w:trPr>
          <w:trHeight w:val="283"/>
        </w:trPr>
        <w:tc>
          <w:tcPr>
            <w:tcW w:w="720" w:type="dxa"/>
            <w:vMerge/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:rsidR="00537CF7" w:rsidRPr="00DD7A55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</w:tr>
      <w:tr w:rsidR="00537CF7" w:rsidTr="009F15A7">
        <w:trPr>
          <w:trHeight w:val="283"/>
        </w:trPr>
        <w:tc>
          <w:tcPr>
            <w:tcW w:w="7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809" w:type="dxa"/>
            <w:vMerge w:val="restart"/>
            <w:tcBorders>
              <w:lef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</w:tr>
      <w:tr w:rsidR="00537CF7" w:rsidTr="009F15A7">
        <w:trPr>
          <w:trHeight w:val="283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</w:tr>
      <w:tr w:rsidR="00537CF7" w:rsidTr="00721058">
        <w:trPr>
          <w:trHeight w:val="283"/>
        </w:trPr>
        <w:tc>
          <w:tcPr>
            <w:tcW w:w="7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</w:tr>
      <w:tr w:rsidR="00537CF7" w:rsidTr="002A2AE8">
        <w:trPr>
          <w:trHeight w:val="283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</w:tr>
      <w:tr w:rsidR="00537CF7" w:rsidTr="00D51460">
        <w:trPr>
          <w:trHeight w:val="283"/>
        </w:trPr>
        <w:tc>
          <w:tcPr>
            <w:tcW w:w="7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</w:tr>
      <w:tr w:rsidR="00537CF7" w:rsidTr="00D51460">
        <w:trPr>
          <w:trHeight w:val="283"/>
        </w:trPr>
        <w:tc>
          <w:tcPr>
            <w:tcW w:w="720" w:type="dxa"/>
            <w:vMerge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Merge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140" w:type="dxa"/>
            <w:vMerge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205" w:type="dxa"/>
            <w:vMerge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Merge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809" w:type="dxa"/>
            <w:vMerge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</w:tr>
      <w:tr w:rsidR="00537CF7" w:rsidTr="003F32BF">
        <w:trPr>
          <w:trHeight w:val="567"/>
        </w:trPr>
        <w:tc>
          <w:tcPr>
            <w:tcW w:w="720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0"/>
              </w:rPr>
            </w:pPr>
            <w:r w:rsidRPr="00D1173D">
              <w:rPr>
                <w:rFonts w:hAnsi="Century" w:hint="eastAsia"/>
                <w:sz w:val="20"/>
              </w:rPr>
              <w:t>合　計</w:t>
            </w:r>
          </w:p>
        </w:tc>
        <w:tc>
          <w:tcPr>
            <w:tcW w:w="720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920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140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460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700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  <w:tc>
          <w:tcPr>
            <w:tcW w:w="809" w:type="dxa"/>
            <w:vAlign w:val="center"/>
          </w:tcPr>
          <w:p w:rsidR="00537CF7" w:rsidRPr="00D1173D" w:rsidRDefault="00537CF7" w:rsidP="00537CF7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0"/>
              </w:rPr>
            </w:pPr>
          </w:p>
        </w:tc>
      </w:tr>
    </w:tbl>
    <w:p w:rsidR="00F2726C" w:rsidRPr="00D1173D" w:rsidRDefault="00F2726C" w:rsidP="00D1173D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hAnsi="Century"/>
          <w:sz w:val="20"/>
        </w:rPr>
      </w:pPr>
      <w:r w:rsidRPr="00D1173D">
        <w:rPr>
          <w:rFonts w:hAnsi="Century" w:hint="eastAsia"/>
          <w:sz w:val="20"/>
        </w:rPr>
        <w:t xml:space="preserve">　</w:t>
      </w:r>
      <w:r w:rsidRPr="00D1173D">
        <w:rPr>
          <w:rFonts w:hAnsi="Century"/>
          <w:sz w:val="20"/>
        </w:rPr>
        <w:t>(</w:t>
      </w:r>
      <w:r w:rsidRPr="00D1173D">
        <w:rPr>
          <w:rFonts w:hAnsi="Century" w:hint="eastAsia"/>
          <w:sz w:val="20"/>
        </w:rPr>
        <w:t>注</w:t>
      </w:r>
      <w:r w:rsidRPr="00D1173D">
        <w:rPr>
          <w:rFonts w:hAnsi="Century"/>
          <w:sz w:val="20"/>
        </w:rPr>
        <w:t>)</w:t>
      </w:r>
      <w:r w:rsidRPr="00D1173D">
        <w:rPr>
          <w:rFonts w:hAnsi="Century" w:hint="eastAsia"/>
          <w:sz w:val="20"/>
        </w:rPr>
        <w:t xml:space="preserve">　</w:t>
      </w:r>
      <w:r w:rsidRPr="00D1173D">
        <w:rPr>
          <w:rFonts w:hAnsi="Century"/>
          <w:sz w:val="20"/>
        </w:rPr>
        <w:t>1</w:t>
      </w:r>
      <w:r w:rsidRPr="00D1173D">
        <w:rPr>
          <w:rFonts w:hAnsi="Century" w:hint="eastAsia"/>
          <w:sz w:val="20"/>
        </w:rPr>
        <w:t xml:space="preserve">　農業近代化資金借入申込書の写しを添付すること。</w:t>
      </w:r>
      <w:bookmarkStart w:id="0" w:name="_GoBack"/>
      <w:bookmarkEnd w:id="0"/>
    </w:p>
    <w:p w:rsidR="00F2726C" w:rsidRPr="00D1173D" w:rsidRDefault="00F2726C" w:rsidP="00D1173D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hAnsi="Century"/>
          <w:sz w:val="20"/>
        </w:rPr>
      </w:pPr>
      <w:r w:rsidRPr="00D1173D">
        <w:rPr>
          <w:rFonts w:hAnsi="Century" w:hint="eastAsia"/>
          <w:sz w:val="20"/>
        </w:rPr>
        <w:t xml:space="preserve">　　　　</w:t>
      </w:r>
      <w:r w:rsidRPr="00D1173D">
        <w:rPr>
          <w:rFonts w:hAnsi="Century"/>
          <w:sz w:val="20"/>
        </w:rPr>
        <w:t>2</w:t>
      </w:r>
      <w:r w:rsidRPr="00D1173D">
        <w:rPr>
          <w:rFonts w:hAnsi="Century" w:hint="eastAsia"/>
          <w:sz w:val="20"/>
        </w:rPr>
        <w:t xml:space="preserve">　｢資金の種類｣欄は、</w:t>
      </w:r>
      <w:r w:rsidR="007044AC">
        <w:rPr>
          <w:rFonts w:hAnsi="Century" w:hint="eastAsia"/>
          <w:sz w:val="20"/>
        </w:rPr>
        <w:t>別表第一</w:t>
      </w:r>
      <w:r w:rsidRPr="00D1173D">
        <w:rPr>
          <w:rFonts w:hAnsi="Century" w:hint="eastAsia"/>
          <w:sz w:val="20"/>
        </w:rPr>
        <w:t>の資金の種類の欄に掲げる資金を記入すること。</w:t>
      </w:r>
    </w:p>
    <w:p w:rsidR="00F2726C" w:rsidRPr="00D1173D" w:rsidRDefault="00F2726C" w:rsidP="00D1173D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hAnsi="Century"/>
          <w:sz w:val="20"/>
        </w:rPr>
      </w:pPr>
      <w:r w:rsidRPr="00D1173D">
        <w:rPr>
          <w:rFonts w:hAnsi="Century" w:hint="eastAsia"/>
          <w:sz w:val="20"/>
        </w:rPr>
        <w:t xml:space="preserve">　　　　</w:t>
      </w:r>
      <w:r w:rsidRPr="00D1173D">
        <w:rPr>
          <w:rFonts w:hAnsi="Century"/>
          <w:sz w:val="20"/>
        </w:rPr>
        <w:t>3</w:t>
      </w:r>
      <w:r w:rsidRPr="00D1173D">
        <w:rPr>
          <w:rFonts w:hAnsi="Century" w:hint="eastAsia"/>
          <w:sz w:val="20"/>
        </w:rPr>
        <w:t xml:space="preserve">　｢資金の使途｣欄は、農業近代化資金により改良、造成、取得又は購入しようとする具体的な施設、資材等使用目的を記入すること。</w:t>
      </w:r>
    </w:p>
    <w:p w:rsidR="00435924" w:rsidRDefault="00F2726C" w:rsidP="00D1173D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hAnsi="Century"/>
          <w:sz w:val="20"/>
        </w:rPr>
      </w:pPr>
      <w:r w:rsidRPr="00D1173D">
        <w:rPr>
          <w:rFonts w:hAnsi="Century" w:hint="eastAsia"/>
          <w:sz w:val="20"/>
        </w:rPr>
        <w:t xml:space="preserve">　　　　</w:t>
      </w:r>
      <w:r w:rsidRPr="00D1173D">
        <w:rPr>
          <w:rFonts w:hAnsi="Century"/>
          <w:sz w:val="20"/>
        </w:rPr>
        <w:t>4</w:t>
      </w:r>
      <w:r w:rsidRPr="00D1173D">
        <w:rPr>
          <w:rFonts w:hAnsi="Century" w:hint="eastAsia"/>
          <w:sz w:val="20"/>
        </w:rPr>
        <w:t xml:space="preserve">　｢償還方法｣欄は、貸付予定額を償還回数で除して得た額を記入すること。ただし、</w:t>
      </w:r>
      <w:r w:rsidRPr="00D1173D">
        <w:rPr>
          <w:rFonts w:hAnsi="Century"/>
          <w:sz w:val="20"/>
        </w:rPr>
        <w:t>1,000</w:t>
      </w:r>
      <w:r w:rsidRPr="00D1173D">
        <w:rPr>
          <w:rFonts w:hAnsi="Century" w:hint="eastAsia"/>
          <w:sz w:val="20"/>
        </w:rPr>
        <w:t>円未満の端数が生じたときは、合計して</w:t>
      </w:r>
    </w:p>
    <w:p w:rsidR="00F2726C" w:rsidRPr="00D1173D" w:rsidRDefault="00F2726C" w:rsidP="00435924">
      <w:pPr>
        <w:wordWrap w:val="0"/>
        <w:overflowPunct w:val="0"/>
        <w:autoSpaceDE w:val="0"/>
        <w:autoSpaceDN w:val="0"/>
        <w:spacing w:line="240" w:lineRule="exact"/>
        <w:ind w:leftChars="100" w:left="210" w:firstLineChars="350" w:firstLine="700"/>
        <w:rPr>
          <w:rFonts w:hAnsi="Century"/>
          <w:sz w:val="20"/>
        </w:rPr>
      </w:pPr>
      <w:r w:rsidRPr="00D1173D">
        <w:rPr>
          <w:rFonts w:hAnsi="Century" w:hint="eastAsia"/>
          <w:sz w:val="20"/>
        </w:rPr>
        <w:t>第</w:t>
      </w:r>
      <w:r w:rsidRPr="00D1173D">
        <w:rPr>
          <w:rFonts w:hAnsi="Century"/>
          <w:sz w:val="20"/>
        </w:rPr>
        <w:t>1</w:t>
      </w:r>
      <w:r w:rsidRPr="00D1173D">
        <w:rPr>
          <w:rFonts w:hAnsi="Century" w:hint="eastAsia"/>
          <w:sz w:val="20"/>
        </w:rPr>
        <w:t>回償還額に繰り入れて記入すること。</w:t>
      </w:r>
    </w:p>
    <w:p w:rsidR="00F2726C" w:rsidRDefault="00F2726C" w:rsidP="00D1173D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hAnsi="Century"/>
          <w:sz w:val="20"/>
        </w:rPr>
      </w:pPr>
      <w:r w:rsidRPr="00D1173D">
        <w:rPr>
          <w:rFonts w:hAnsi="Century" w:hint="eastAsia"/>
          <w:sz w:val="20"/>
        </w:rPr>
        <w:t xml:space="preserve">　　　　</w:t>
      </w:r>
      <w:r w:rsidRPr="00D1173D">
        <w:rPr>
          <w:rFonts w:hAnsi="Century"/>
          <w:sz w:val="20"/>
        </w:rPr>
        <w:t>5</w:t>
      </w:r>
      <w:r w:rsidRPr="00D1173D">
        <w:rPr>
          <w:rFonts w:hAnsi="Century" w:hint="eastAsia"/>
          <w:sz w:val="20"/>
        </w:rPr>
        <w:t xml:space="preserve">　債務保証は、東京都農業信用基金協会に対するものであること。</w:t>
      </w:r>
      <w:r w:rsidR="00D1173D" w:rsidRPr="00D1173D">
        <w:rPr>
          <w:rFonts w:hAnsi="Century" w:hint="eastAsia"/>
          <w:sz w:val="20"/>
        </w:rPr>
        <w:t xml:space="preserve">　　　　　　　　　　　　　　</w:t>
      </w:r>
    </w:p>
    <w:p w:rsidR="0077416F" w:rsidRDefault="0077416F" w:rsidP="00D1173D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hAnsi="Century"/>
          <w:sz w:val="20"/>
        </w:rPr>
      </w:pPr>
    </w:p>
    <w:p w:rsidR="0077416F" w:rsidRPr="0021181A" w:rsidRDefault="00654F99" w:rsidP="0077416F">
      <w:pPr>
        <w:wordWrap w:val="0"/>
        <w:overflowPunct w:val="0"/>
        <w:autoSpaceDE w:val="0"/>
        <w:autoSpaceDN w:val="0"/>
        <w:spacing w:line="240" w:lineRule="exact"/>
        <w:ind w:left="947" w:hanging="947"/>
        <w:jc w:val="right"/>
        <w:rPr>
          <w:rFonts w:hAnsi="Century"/>
          <w:sz w:val="20"/>
        </w:rPr>
      </w:pPr>
      <w:r w:rsidRPr="0021181A">
        <w:rPr>
          <w:rFonts w:hAnsi="Century"/>
          <w:sz w:val="20"/>
        </w:rPr>
        <w:t>(</w:t>
      </w:r>
      <w:r w:rsidR="0077416F" w:rsidRPr="0021181A">
        <w:rPr>
          <w:rFonts w:hAnsi="Century" w:hint="eastAsia"/>
          <w:sz w:val="20"/>
        </w:rPr>
        <w:t>日本産業規格</w:t>
      </w:r>
      <w:r w:rsidR="00726207" w:rsidRPr="0021181A">
        <w:rPr>
          <w:rFonts w:hAnsi="Century" w:hint="eastAsia"/>
          <w:sz w:val="20"/>
        </w:rPr>
        <w:t>A列4</w:t>
      </w:r>
      <w:r w:rsidR="0077416F" w:rsidRPr="0021181A">
        <w:rPr>
          <w:rFonts w:hAnsi="Century" w:hint="eastAsia"/>
          <w:sz w:val="20"/>
        </w:rPr>
        <w:t>番</w:t>
      </w:r>
      <w:r w:rsidR="00402208" w:rsidRPr="0021181A">
        <w:rPr>
          <w:rFonts w:hAnsi="Century"/>
          <w:sz w:val="20"/>
        </w:rPr>
        <w:t>)</w:t>
      </w:r>
    </w:p>
    <w:sectPr w:rsidR="0077416F" w:rsidRPr="0021181A" w:rsidSect="0077416F">
      <w:pgSz w:w="16839" w:h="11907" w:orient="landscape" w:code="9"/>
      <w:pgMar w:top="1134" w:right="851" w:bottom="425" w:left="851" w:header="284" w:footer="284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6C" w:rsidRDefault="00F2726C" w:rsidP="00A005F0">
      <w:r>
        <w:separator/>
      </w:r>
    </w:p>
  </w:endnote>
  <w:endnote w:type="continuationSeparator" w:id="0">
    <w:p w:rsidR="00F2726C" w:rsidRDefault="00F2726C" w:rsidP="00A0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6C" w:rsidRDefault="00F2726C" w:rsidP="00A005F0">
      <w:r>
        <w:separator/>
      </w:r>
    </w:p>
  </w:footnote>
  <w:footnote w:type="continuationSeparator" w:id="0">
    <w:p w:rsidR="00F2726C" w:rsidRDefault="00F2726C" w:rsidP="00A00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ttachedTemplate r:id="rId1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6C"/>
    <w:rsid w:val="000218F6"/>
    <w:rsid w:val="00175AC1"/>
    <w:rsid w:val="00184D5A"/>
    <w:rsid w:val="00185D87"/>
    <w:rsid w:val="0021181A"/>
    <w:rsid w:val="00297B95"/>
    <w:rsid w:val="002A2AE8"/>
    <w:rsid w:val="003F32BF"/>
    <w:rsid w:val="00402208"/>
    <w:rsid w:val="00435924"/>
    <w:rsid w:val="0047404D"/>
    <w:rsid w:val="00531B34"/>
    <w:rsid w:val="00537CF7"/>
    <w:rsid w:val="00555589"/>
    <w:rsid w:val="00620FF5"/>
    <w:rsid w:val="0062475C"/>
    <w:rsid w:val="00633EDD"/>
    <w:rsid w:val="00654F99"/>
    <w:rsid w:val="006D34A3"/>
    <w:rsid w:val="007044AC"/>
    <w:rsid w:val="00726207"/>
    <w:rsid w:val="007348C1"/>
    <w:rsid w:val="0076497B"/>
    <w:rsid w:val="0077416F"/>
    <w:rsid w:val="007A1D03"/>
    <w:rsid w:val="007E5094"/>
    <w:rsid w:val="00850493"/>
    <w:rsid w:val="00913B12"/>
    <w:rsid w:val="009231AA"/>
    <w:rsid w:val="00A005F0"/>
    <w:rsid w:val="00A937D0"/>
    <w:rsid w:val="00AD6A21"/>
    <w:rsid w:val="00B1221A"/>
    <w:rsid w:val="00B30D1C"/>
    <w:rsid w:val="00BA3338"/>
    <w:rsid w:val="00C22F74"/>
    <w:rsid w:val="00CB2DF8"/>
    <w:rsid w:val="00D1173D"/>
    <w:rsid w:val="00D20219"/>
    <w:rsid w:val="00DD7A55"/>
    <w:rsid w:val="00E71AE1"/>
    <w:rsid w:val="00ED3C7E"/>
    <w:rsid w:val="00F14D42"/>
    <w:rsid w:val="00F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38B12B6-609A-4471-986E-23B2F352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54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F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5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EB35-D45E-4C3B-820F-802F5FF8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11</TotalTime>
  <Pages>1</Pages>
  <Words>500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8</cp:revision>
  <cp:lastPrinted>2021-11-22T05:12:00Z</cp:lastPrinted>
  <dcterms:created xsi:type="dcterms:W3CDTF">2022-04-15T06:49:00Z</dcterms:created>
  <dcterms:modified xsi:type="dcterms:W3CDTF">2022-04-21T04:16:00Z</dcterms:modified>
</cp:coreProperties>
</file>